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7" w:rsidRDefault="00926BC7" w:rsidP="00D226D4">
      <w:pPr>
        <w:adjustRightInd/>
        <w:spacing w:line="1012" w:lineRule="exact"/>
        <w:rPr>
          <w:rFonts w:ascii="ＭＳ 明朝" w:cs="Times New Roman"/>
          <w:spacing w:val="22"/>
        </w:rPr>
      </w:pPr>
      <w:r w:rsidRPr="003B3EFA">
        <w:rPr>
          <w:rFonts w:ascii="HGP創英角ｺﾞｼｯｸUB" w:hAnsi="HGP創英角ｺﾞｼｯｸUB" w:cs="HGP創英角ｺﾞｼｯｸUB"/>
          <w:color w:val="0000FF"/>
          <w:w w:val="50"/>
          <w:sz w:val="42"/>
          <w:szCs w:val="42"/>
        </w:rPr>
        <w:t xml:space="preserve"> </w:t>
      </w:r>
      <w:r w:rsidRPr="003B3EFA">
        <w:rPr>
          <w:rFonts w:ascii="ＭＳ 明朝" w:eastAsia="HGP創英角ｺﾞｼｯｸUB" w:cs="HGP創英角ｺﾞｼｯｸUB" w:hint="eastAsia"/>
          <w:color w:val="0000FF"/>
          <w:spacing w:val="28"/>
          <w:w w:val="50"/>
          <w:sz w:val="72"/>
          <w:szCs w:val="96"/>
        </w:rPr>
        <w:t>留学生のための工場実地見学旅行</w:t>
      </w:r>
      <w:r w:rsidRPr="003B3EFA">
        <w:rPr>
          <w:rFonts w:ascii="HGP創英角ｺﾞｼｯｸUB" w:hAnsi="HGP創英角ｺﾞｼｯｸUB" w:cs="HGP創英角ｺﾞｼｯｸUB"/>
          <w:b/>
          <w:bCs/>
          <w:color w:val="0000FF"/>
          <w:w w:val="50"/>
          <w:sz w:val="42"/>
          <w:szCs w:val="42"/>
        </w:rPr>
        <w:t xml:space="preserve"> </w:t>
      </w:r>
      <w:r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</w:t>
      </w:r>
      <w:r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参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加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申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込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書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.  </w:t>
      </w:r>
      <w:r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   </w:t>
      </w:r>
      <w:r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</w:p>
    <w:p w:rsidR="00926BC7" w:rsidRDefault="00926BC7" w:rsidP="003D0685">
      <w:pPr>
        <w:adjustRightInd/>
        <w:spacing w:line="332" w:lineRule="exact"/>
        <w:rPr>
          <w:rFonts w:ascii="HGP創英角ｺﾞｼｯｸUB" w:eastAsia="HGP創英角ｺﾞｼｯｸUB" w:cs="HGP創英角ｺﾞｼｯｸUB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Form</w:t>
      </w:r>
      <w:r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Pr="004F0369">
        <w:rPr>
          <w:rFonts w:ascii="HGP創英角ｺﾞｼｯｸUB" w:hAnsi="HGP創英角ｺﾞｼｯｸUB" w:cs="HGP創英角ｺﾞｼｯｸUB"/>
          <w:color w:val="FF00FF"/>
          <w:spacing w:val="4"/>
          <w:sz w:val="28"/>
          <w:szCs w:val="28"/>
        </w:rPr>
        <w:t xml:space="preserve"> </w:t>
      </w:r>
      <w:r w:rsidRPr="003B3EFA">
        <w:rPr>
          <w:rFonts w:ascii="HGP創英角ｺﾞｼｯｸUB" w:hAnsi="HGP創英角ｺﾞｼｯｸUB" w:cs="HGP創英角ｺﾞｼｯｸUB"/>
          <w:color w:val="0000FF"/>
          <w:spacing w:val="4"/>
          <w:sz w:val="28"/>
          <w:szCs w:val="28"/>
        </w:rPr>
        <w:t>Factory Study Tour for International Students</w:t>
      </w:r>
      <w:r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</w:p>
    <w:p w:rsidR="00926BC7" w:rsidRDefault="00926BC7" w:rsidP="003D0685">
      <w:pPr>
        <w:adjustRightInd/>
        <w:spacing w:line="332" w:lineRule="exact"/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</w:pPr>
      <w:r>
        <w:rPr>
          <w:rFonts w:ascii="ＭＳ 明朝" w:eastAsia="HGP創英角ｺﾞｼｯｸUB" w:cs="HGP創英角ｺﾞｼｯｸUB" w:hint="eastAsia"/>
        </w:rPr>
        <w:t>参加申込</w:t>
      </w:r>
      <w:r>
        <w:rPr>
          <w:rFonts w:ascii="HGP創英角ｺﾞｼｯｸUB" w:hAnsi="HGP創英角ｺﾞｼｯｸUB" w:cs="HGP創英角ｺﾞｼｯｸUB"/>
        </w:rPr>
        <w:t xml:space="preserve"> Application Period</w:t>
      </w:r>
      <w:r>
        <w:rPr>
          <w:rFonts w:ascii="ＭＳ 明朝" w:eastAsia="HGP創英角ｺﾞｼｯｸUB" w:cs="HGP創英角ｺﾞｼｯｸUB" w:hint="eastAsia"/>
        </w:rPr>
        <w:t>：</w:t>
      </w:r>
      <w:r>
        <w:rPr>
          <w:rFonts w:ascii="ＭＳ 明朝" w:eastAsia="HGP創英角ｺﾞｼｯｸUB" w:cs="HGP創英角ｺﾞｼｯｸUB"/>
        </w:rPr>
        <w:t xml:space="preserve"> </w:t>
      </w:r>
      <w:r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2012</w:t>
      </w:r>
      <w:r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  <w:t>.</w:t>
      </w:r>
      <w:r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1</w:t>
      </w:r>
      <w:r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  <w:t>.</w:t>
      </w:r>
      <w:r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30(Mon)</w:t>
      </w:r>
      <w:r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～</w:t>
      </w:r>
      <w:r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2.8 (Wed)10:00 - 16:00</w:t>
      </w:r>
      <w:r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  <w:t xml:space="preserve"> </w:t>
      </w:r>
    </w:p>
    <w:p w:rsidR="00926BC7" w:rsidRPr="004D63D5" w:rsidRDefault="00926BC7" w:rsidP="004D63D5">
      <w:pPr>
        <w:adjustRightInd/>
        <w:spacing w:line="320" w:lineRule="exact"/>
        <w:ind w:left="9906" w:hangingChars="3900" w:hanging="9906"/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</w:pPr>
      <w:r>
        <w:rPr>
          <w:rFonts w:ascii="HGP創英角ｺﾞｼｯｸUB" w:eastAsia="HGP創英角ｺﾞｼｯｸUB" w:cs="Times New Roman" w:hint="eastAsia"/>
          <w:u w:val="single"/>
        </w:rPr>
        <w:t>経営学部国際プログラム室</w:t>
      </w:r>
      <w:r w:rsidRPr="003759E4">
        <w:rPr>
          <w:rFonts w:ascii="HGP創英角ｺﾞｼｯｸUB" w:eastAsia="HGP創英角ｺﾞｼｯｸUB" w:cs="Times New Roman"/>
        </w:rPr>
        <w:t xml:space="preserve"> </w:t>
      </w:r>
      <w:r>
        <w:rPr>
          <w:rFonts w:ascii="HGP創英角ｺﾞｼｯｸUB" w:eastAsia="HGP創英角ｺﾞｼｯｸUB" w:cs="Times New Roman"/>
        </w:rPr>
        <w:t>at International Program Office(IPO),Faculty of Business Administration  Bld. N3-4</w:t>
      </w:r>
    </w:p>
    <w:p w:rsidR="00926BC7" w:rsidRDefault="00926BC7" w:rsidP="00681192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・参加費</w:t>
      </w:r>
      <w:r w:rsidRPr="00420D8D">
        <w:rPr>
          <w:rFonts w:ascii="HGP創英角ｺﾞｼｯｸUB" w:eastAsia="HGP創英角ｺﾞｼｯｸUB" w:cs="HGP創英角ｺﾞｼｯｸUB"/>
        </w:rPr>
        <w:t>Fee</w:t>
      </w:r>
      <w:r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/>
          <w:w w:val="151"/>
        </w:rPr>
        <w:t xml:space="preserve"> </w:t>
      </w:r>
      <w:r w:rsidRPr="00EF63E3">
        <w:rPr>
          <w:rFonts w:ascii="ＭＳ 明朝" w:eastAsia="HGP創英角ｺﾞｼｯｸUB" w:cs="HGP創英角ｺﾞｼｯｸUB" w:hint="eastAsia"/>
          <w:b/>
        </w:rPr>
        <w:t>￥</w:t>
      </w:r>
      <w:r>
        <w:rPr>
          <w:rFonts w:ascii="HGP創英角ｺﾞｼｯｸUB" w:eastAsia="HGP創英角ｺﾞｼｯｸUB" w:cs="HGP創英角ｺﾞｼｯｸUB"/>
          <w:b/>
        </w:rPr>
        <w:t>1,500</w:t>
      </w:r>
      <w:r>
        <w:rPr>
          <w:rFonts w:ascii="ＭＳ 明朝" w:eastAsia="HGP創英角ｺﾞｼｯｸUB" w:cs="HGP創英角ｺﾞｼｯｸUB" w:hint="eastAsia"/>
          <w:b/>
        </w:rPr>
        <w:t xml:space="preserve">　</w:t>
      </w:r>
      <w:r>
        <w:rPr>
          <w:rFonts w:ascii="ＭＳ 明朝" w:eastAsia="HGP創英角ｺﾞｼｯｸUB" w:cs="HGP創英角ｺﾞｼｯｸUB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定員（</w:t>
      </w:r>
      <w:r>
        <w:rPr>
          <w:rFonts w:ascii="HGP創英角ｺﾞｼｯｸUB" w:eastAsia="HGP創英角ｺﾞｼｯｸUB" w:cs="HGP創英角ｺﾞｼｯｸUB"/>
          <w:sz w:val="20"/>
          <w:szCs w:val="20"/>
        </w:rPr>
        <w:t>57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名）になり次第締切</w:t>
      </w:r>
      <w:r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 57 Applicants Only</w:t>
      </w:r>
    </w:p>
    <w:tbl>
      <w:tblPr>
        <w:tblW w:w="151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791"/>
        <w:gridCol w:w="12"/>
        <w:gridCol w:w="1019"/>
        <w:gridCol w:w="637"/>
        <w:gridCol w:w="316"/>
        <w:gridCol w:w="66"/>
        <w:gridCol w:w="892"/>
        <w:gridCol w:w="255"/>
        <w:gridCol w:w="510"/>
        <w:gridCol w:w="2038"/>
        <w:gridCol w:w="3949"/>
      </w:tblGrid>
      <w:tr w:rsidR="00926BC7" w:rsidTr="0040341E">
        <w:trPr>
          <w:gridAfter w:val="1"/>
          <w:wAfter w:w="3949" w:type="dxa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Pr="002F6651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926BC7" w:rsidRPr="009A7AD2" w:rsidRDefault="00926BC7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9A7AD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1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926BC7" w:rsidRDefault="00926BC7" w:rsidP="00021B6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>２０１２</w:t>
            </w:r>
            <w:r w:rsidRPr="009A7AD2"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 xml:space="preserve">年　</w:t>
            </w:r>
            <w:r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 xml:space="preserve">　</w:t>
            </w:r>
            <w:r>
              <w:rPr>
                <w:rFonts w:ascii="HGP創英角ｺﾞｼｯｸUB" w:eastAsia="HGP創英角ｺﾞｼｯｸUB" w:hAnsi="ＭＳ ゴシック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cs="Times New Roman"/>
                <w:spacing w:val="22"/>
              </w:rPr>
              <w:t xml:space="preserve"> </w:t>
            </w:r>
            <w:r w:rsidRPr="009A7AD2"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>月</w:t>
            </w:r>
            <w:r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="ＭＳ ゴシック" w:cs="Times New Roman" w:hint="eastAsia"/>
                <w:spacing w:val="22"/>
              </w:rPr>
              <w:t xml:space="preserve">　　日</w:t>
            </w:r>
          </w:p>
        </w:tc>
      </w:tr>
      <w:tr w:rsidR="00926BC7" w:rsidTr="0040341E">
        <w:trPr>
          <w:gridAfter w:val="1"/>
          <w:wAfter w:w="3949" w:type="dxa"/>
        </w:trPr>
        <w:tc>
          <w:tcPr>
            <w:tcW w:w="26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 w:rsidRPr="004455CB">
              <w:rPr>
                <w:rFonts w:ascii="HGP創英角ｺﾞｼｯｸUB" w:hAnsi="HGP創英角ｺﾞｼｯｸUB" w:cs="HGP創英角ｺﾞｼｯｸUB"/>
                <w:sz w:val="18"/>
              </w:rPr>
              <w:t>College/Graduate School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Student ID 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No.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26BC7" w:rsidTr="0040341E">
        <w:trPr>
          <w:gridAfter w:val="1"/>
          <w:wAfter w:w="3949" w:type="dxa"/>
        </w:trPr>
        <w:tc>
          <w:tcPr>
            <w:tcW w:w="713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926BC7" w:rsidRDefault="00926BC7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lang w:eastAsia="zh-CN"/>
              </w:rPr>
              <w:t xml:space="preserve">        </w:t>
            </w:r>
            <w:r>
              <w:rPr>
                <w:rFonts w:ascii="HGP創英角ｺﾞｼｯｸUB" w:hAnsi="HGP創英角ｺﾞｼｯｸUB" w:cs="HGP創英角ｺﾞｼｯｸUB"/>
              </w:rPr>
              <w:t xml:space="preserve">Doctor         </w:t>
            </w: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</w:rPr>
              <w:t xml:space="preserve">Master  </w:t>
            </w: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926BC7" w:rsidRDefault="00926BC7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926BC7" w:rsidRDefault="00926BC7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/>
              </w:rPr>
              <w:t>(</w:t>
            </w:r>
            <w:r w:rsidRPr="003D0685">
              <w:rPr>
                <w:rFonts w:ascii="HG創英角ｺﾞｼｯｸUB" w:eastAsia="HG創英角ｺﾞｼｯｸUB" w:cs="HGP創英角ｺﾞｼｯｸUB"/>
              </w:rPr>
              <w:t>JOY</w:t>
            </w:r>
            <w:r>
              <w:rPr>
                <w:rFonts w:ascii="ＭＳ 明朝" w:eastAsia="HGP創英角ｺﾞｼｯｸUB" w:cs="HGP創英角ｺﾞｼｯｸUB" w:hint="eastAsia"/>
              </w:rPr>
              <w:t>等</w:t>
            </w:r>
            <w:r>
              <w:rPr>
                <w:rFonts w:ascii="ＭＳ 明朝" w:eastAsia="HGP創英角ｺﾞｼｯｸUB" w:cs="HGP創英角ｺﾞｼｯｸUB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926BC7" w:rsidTr="0040341E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noProof/>
              </w:rPr>
              <w:pict>
                <v:line id="_x0000_s1026" style="position:absolute;z-index:251658240" from="92.7pt,3.9pt" to="94.3pt,3.9pt" o:allowincell="f" strokeweight=".2mm"/>
              </w:pict>
            </w: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</w:rPr>
              <w:t>ふりがな</w:t>
            </w:r>
            <w:r>
              <w:rPr>
                <w:rFonts w:ascii="ＭＳ 明朝" w:eastAsia="HGP創英角ｺﾞｼｯｸUB" w:cs="HGP創英角ｺﾞｼｯｸUB"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</w:rPr>
              <w:t>Name</w:t>
            </w:r>
          </w:p>
          <w:p w:rsidR="00926BC7" w:rsidRDefault="00926BC7" w:rsidP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</w:p>
        </w:tc>
        <w:tc>
          <w:tcPr>
            <w:tcW w:w="5732" w:type="dxa"/>
            <w:gridSpan w:val="8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>
              <w:rPr>
                <w:rFonts w:ascii="HGP創英角ｺﾞｼｯｸUB" w:hAnsi="HGP創英角ｺﾞｼｯｸUB" w:cs="HGP創英角ｺﾞｼｯｸUB"/>
              </w:rPr>
              <w:t>Sex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男</w:t>
            </w:r>
            <w:r>
              <w:rPr>
                <w:rFonts w:ascii="HGP創英角ｺﾞｼｯｸUB" w:hAnsi="HGP創英角ｺﾞｼｯｸUB" w:cs="HGP創英角ｺﾞｼｯｸUB"/>
              </w:rPr>
              <w:t xml:space="preserve"> M / </w:t>
            </w:r>
            <w:r>
              <w:rPr>
                <w:rFonts w:ascii="ＭＳ 明朝" w:eastAsia="HGP創英角ｺﾞｼｯｸUB" w:cs="HGP創英角ｺﾞｼｯｸUB" w:hint="eastAsia"/>
              </w:rPr>
              <w:t>女</w:t>
            </w:r>
            <w:r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26BC7" w:rsidTr="00F355FA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Phone No.</w:t>
            </w:r>
          </w:p>
        </w:tc>
        <w:tc>
          <w:tcPr>
            <w:tcW w:w="3761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26BC7" w:rsidTr="00F355FA">
        <w:trPr>
          <w:trHeight w:val="756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</w:tcPr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メールアドレス</w:t>
            </w:r>
          </w:p>
          <w:p w:rsidR="00926BC7" w:rsidRDefault="00926BC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 xml:space="preserve"> E-mail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8" w:space="0" w:color="000000"/>
              <w:right w:val="single" w:sz="12" w:space="0" w:color="000000"/>
            </w:tcBorders>
          </w:tcPr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auto"/>
            </w:tcBorders>
          </w:tcPr>
          <w:p w:rsidR="00926BC7" w:rsidRDefault="00926BC7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926BC7" w:rsidRDefault="00926BC7" w:rsidP="00CB72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生年月日（年齢）</w:t>
            </w:r>
          </w:p>
          <w:p w:rsidR="00926BC7" w:rsidRDefault="00926BC7" w:rsidP="00E207A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" w:firstLine="127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Date of Birth</w:t>
            </w:r>
          </w:p>
        </w:tc>
        <w:tc>
          <w:tcPr>
            <w:tcW w:w="3761" w:type="dxa"/>
            <w:gridSpan w:val="5"/>
            <w:tcBorders>
              <w:top w:val="single" w:sz="12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</w:tcPr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22"/>
              </w:rPr>
            </w:pPr>
          </w:p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22"/>
              </w:rPr>
            </w:pPr>
          </w:p>
          <w:p w:rsidR="00926BC7" w:rsidRDefault="00926BC7" w:rsidP="00CB7206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cs="Times New Roman"/>
                <w:spacing w:val="22"/>
                <w:sz w:val="20"/>
              </w:rPr>
            </w:pPr>
            <w:r w:rsidRPr="007B3AEE">
              <w:rPr>
                <w:rFonts w:ascii="HGP創英角ｺﾞｼｯｸUB" w:eastAsia="HGP創英角ｺﾞｼｯｸUB" w:cs="Times New Roman"/>
                <w:spacing w:val="22"/>
                <w:sz w:val="20"/>
              </w:rPr>
              <w:t>YYYY/MM/DD</w:t>
            </w:r>
            <w:r>
              <w:rPr>
                <w:rFonts w:ascii="HGP創英角ｺﾞｼｯｸUB" w:eastAsia="HGP創英角ｺﾞｼｯｸUB" w:cs="Times New Roman"/>
                <w:spacing w:val="22"/>
                <w:sz w:val="20"/>
              </w:rPr>
              <w:t>(  )years old</w:t>
            </w:r>
          </w:p>
          <w:p w:rsidR="00926BC7" w:rsidRPr="00E207A6" w:rsidRDefault="00926BC7" w:rsidP="00CB7206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cs="Times New Roman"/>
                <w:spacing w:val="22"/>
              </w:rPr>
            </w:pPr>
            <w:r>
              <w:rPr>
                <w:rFonts w:ascii="HGP創英角ｺﾞｼｯｸUB" w:eastAsia="HGP創英角ｺﾞｼｯｸUB" w:cs="Times New Roman"/>
                <w:spacing w:val="22"/>
                <w:sz w:val="20"/>
              </w:rPr>
              <w:t xml:space="preserve"> </w:t>
            </w:r>
          </w:p>
        </w:tc>
        <w:tc>
          <w:tcPr>
            <w:tcW w:w="3949" w:type="dxa"/>
            <w:tcBorders>
              <w:top w:val="nil"/>
              <w:bottom w:val="nil"/>
              <w:right w:val="nil"/>
            </w:tcBorders>
          </w:tcPr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26BC7" w:rsidRDefault="00926BC7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926BC7" w:rsidRDefault="00926BC7" w:rsidP="00BA2666">
      <w:pPr>
        <w:adjustRightInd/>
        <w:spacing w:beforeLines="50" w:afterLines="50" w:line="240" w:lineRule="atLeas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－－－－－－－－－－－－－－－－－－－－－－切り取り線－－－－－－－－－－－－－－－－－－－－</w:t>
      </w:r>
    </w:p>
    <w:p w:rsidR="00926BC7" w:rsidRPr="00CB7206" w:rsidRDefault="00926BC7" w:rsidP="00995AB5">
      <w:pPr>
        <w:adjustRightInd/>
        <w:spacing w:line="240" w:lineRule="atLeast"/>
        <w:ind w:firstLineChars="50" w:firstLine="190"/>
        <w:rPr>
          <w:rFonts w:ascii="ＭＳ 明朝" w:cs="Times New Roman"/>
          <w:spacing w:val="22"/>
        </w:rPr>
      </w:pPr>
      <w:r w:rsidRPr="003B3EFA">
        <w:rPr>
          <w:rFonts w:ascii="ＭＳ 明朝" w:eastAsia="HGP創英角ｺﾞｼｯｸUB" w:cs="HGP創英角ｺﾞｼｯｸUB" w:hint="eastAsia"/>
          <w:color w:val="0000FF"/>
          <w:spacing w:val="28"/>
          <w:w w:val="50"/>
          <w:sz w:val="56"/>
          <w:szCs w:val="96"/>
        </w:rPr>
        <w:t>留学生のための工場実地見学旅行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</w:t>
      </w:r>
      <w:r>
        <w:rPr>
          <w:rFonts w:ascii="ＭＳ 明朝" w:eastAsia="HGP創英角ｺﾞｼｯｸUB" w:cs="HGP創英角ｺﾞｼｯｸUB"/>
          <w:w w:val="75"/>
          <w:sz w:val="42"/>
          <w:szCs w:val="42"/>
        </w:rPr>
        <w:t xml:space="preserve">   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>
        <w:rPr>
          <w:rFonts w:cs="Times New Roman"/>
        </w:rPr>
        <w:t xml:space="preserve">    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>
        <w:rPr>
          <w:rFonts w:ascii="ＭＳ 明朝" w:eastAsia="HGP創英角ｺﾞｼｯｸUB" w:cs="HGP創英角ｺﾞｼｯｸUB" w:hint="eastAsia"/>
          <w:u w:val="thick" w:color="000000"/>
        </w:rPr>
        <w:t>Ｎｏ</w:t>
      </w:r>
      <w:r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　</w:t>
      </w:r>
    </w:p>
    <w:p w:rsidR="00926BC7" w:rsidRPr="003B3EFA" w:rsidRDefault="00926BC7" w:rsidP="00BF63AF">
      <w:pPr>
        <w:adjustRightInd/>
        <w:spacing w:line="300" w:lineRule="exact"/>
        <w:rPr>
          <w:rFonts w:ascii="HG創英角ｺﾞｼｯｸUB" w:eastAsia="HG創英角ｺﾞｼｯｸUB" w:hAnsi="Arial Unicode MS" w:cs="HGP創英角ｺﾞｼｯｸUB"/>
          <w:color w:val="0000FF"/>
          <w:w w:val="151"/>
          <w:sz w:val="22"/>
        </w:rPr>
      </w:pPr>
      <w:r>
        <w:rPr>
          <w:rFonts w:ascii="ＭＳ 明朝" w:eastAsia="HGP創英角ｺﾞｼｯｸUB" w:cs="HGP創英角ｺﾞｼｯｸUB"/>
          <w:w w:val="151"/>
        </w:rPr>
        <w:t xml:space="preserve"> </w:t>
      </w:r>
      <w:r w:rsidRPr="003B3EFA">
        <w:rPr>
          <w:rFonts w:ascii="HG創英角ｺﾞｼｯｸUB" w:eastAsia="HG創英角ｺﾞｼｯｸUB" w:hAnsi="Arial Unicode MS" w:cs="HGP創英角ｺﾞｼｯｸUB"/>
          <w:color w:val="0000FF"/>
          <w:w w:val="151"/>
          <w:sz w:val="22"/>
        </w:rPr>
        <w:t>Factory Study Tour for International Students</w:t>
      </w:r>
      <w:r w:rsidRPr="003B3EFA">
        <w:rPr>
          <w:rFonts w:ascii="HG創英角ｺﾞｼｯｸUB" w:eastAsia="HG創英角ｺﾞｼｯｸUB" w:hAnsi="Arial Unicode MS" w:cs="HGP創英角ｺﾞｼｯｸUB" w:hint="eastAsia"/>
          <w:color w:val="0000FF"/>
          <w:w w:val="151"/>
          <w:sz w:val="22"/>
        </w:rPr>
        <w:t xml:space="preserve">　　　　　　</w:t>
      </w:r>
    </w:p>
    <w:p w:rsidR="00926BC7" w:rsidRDefault="00926BC7" w:rsidP="003A4B26">
      <w:pPr>
        <w:adjustRightInd/>
        <w:spacing w:line="300" w:lineRule="exact"/>
        <w:ind w:firstLineChars="500" w:firstLine="1270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926BC7" w:rsidRDefault="00926BC7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</w:t>
      </w:r>
      <w:r>
        <w:rPr>
          <w:rFonts w:ascii="ＭＳ 明朝" w:eastAsia="HGP創英角ｺﾞｼｯｸUB" w:cs="HGP創英角ｺﾞｼｯｸUB"/>
          <w:w w:val="151"/>
        </w:rPr>
        <w:t xml:space="preserve"> 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HGP創英角ｺﾞｼｯｸUB" w:hAnsi="HGP創英角ｺﾞｼｯｸUB" w:cs="HGP創英角ｺﾞｼｯｸUB"/>
        </w:rPr>
        <w:t>The following amount of money is received as the study tour fee.</w:t>
      </w:r>
    </w:p>
    <w:p w:rsidR="00926BC7" w:rsidRDefault="00926BC7" w:rsidP="00A01911">
      <w:pPr>
        <w:adjustRightInd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</w:t>
      </w:r>
      <w:r w:rsidRPr="00A01911">
        <w:rPr>
          <w:rFonts w:ascii="HGP創英角ｺﾞｼｯｸUB" w:hAnsi="HGP創英角ｺﾞｼｯｸUB" w:cs="HGP創英角ｺﾞｼｯｸUB"/>
        </w:rPr>
        <w:t>2012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 w:rsidRPr="00A01911"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926BC7" w:rsidRDefault="00926BC7" w:rsidP="003A4B26">
      <w:pPr>
        <w:adjustRightInd/>
        <w:ind w:firstLineChars="196" w:firstLine="716"/>
        <w:rPr>
          <w:rFonts w:ascii="ＭＳ 明朝" w:eastAsia="HGP創英角ｺﾞｼｯｸUB" w:cs="HGP創英角ｺﾞｼｯｸUB"/>
        </w:rPr>
      </w:pPr>
      <w:r>
        <w:rPr>
          <w:rFonts w:ascii="HGP創英角ｺﾞｼｯｸUB" w:eastAsia="HGP創英角ｺﾞｼｯｸUB" w:cs="HGP創英角ｺﾞｼｯｸUB" w:hint="eastAsia"/>
          <w:b/>
          <w:bCs/>
          <w:sz w:val="32"/>
          <w:szCs w:val="32"/>
          <w:u w:val="single" w:color="000000"/>
          <w:lang w:val="fr-FR"/>
        </w:rPr>
        <w:t>￥</w:t>
      </w:r>
      <w:r w:rsidRPr="00A01911">
        <w:rPr>
          <w:rFonts w:ascii="HGP創英角ｺﾞｼｯｸUB" w:eastAsia="HGP創英角ｺﾞｼｯｸUB" w:cs="HGP創英角ｺﾞｼｯｸUB"/>
          <w:b/>
          <w:bCs/>
          <w:sz w:val="32"/>
          <w:szCs w:val="32"/>
          <w:u w:val="single" w:color="000000"/>
        </w:rPr>
        <w:t>1,500</w:t>
      </w:r>
      <w:r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　</w:t>
      </w:r>
      <w:r>
        <w:rPr>
          <w:rFonts w:ascii="ＭＳ 明朝" w:eastAsia="HGP創英角ｺﾞｼｯｸUB" w:cs="HGP創英角ｺﾞｼｯｸUB" w:hint="eastAsia"/>
        </w:rPr>
        <w:t>経営学部国際プログラム室</w:t>
      </w:r>
    </w:p>
    <w:p w:rsidR="00926BC7" w:rsidRPr="00A01911" w:rsidRDefault="00926BC7" w:rsidP="003A4B26">
      <w:pPr>
        <w:adjustRightInd/>
        <w:ind w:firstLineChars="1100" w:firstLine="2794"/>
        <w:rPr>
          <w:rFonts w:ascii="ＭＳ 明朝" w:eastAsia="HGP創英角ｺﾞｼｯｸUB" w:cs="HGP創英角ｺﾞｼｯｸUB"/>
        </w:rPr>
      </w:pPr>
      <w:r>
        <w:rPr>
          <w:rFonts w:ascii="HGP創英角ｺﾞｼｯｸUB" w:eastAsia="HGP創英角ｺﾞｼｯｸUB" w:cs="HGP創英角ｺﾞｼｯｸUB"/>
        </w:rPr>
        <w:t>I</w:t>
      </w:r>
      <w:r w:rsidRPr="00A01911">
        <w:rPr>
          <w:rFonts w:ascii="HGP創英角ｺﾞｼｯｸUB" w:eastAsia="HGP創英角ｺﾞｼｯｸUB" w:cs="HGP創英角ｺﾞｼｯｸUB"/>
        </w:rPr>
        <w:t>nternational Program Office</w:t>
      </w:r>
      <w:r>
        <w:rPr>
          <w:rFonts w:ascii="HGP創英角ｺﾞｼｯｸUB" w:eastAsia="HGP創英角ｺﾞｼｯｸUB" w:cs="HGP創英角ｺﾞｼｯｸUB"/>
        </w:rPr>
        <w:t xml:space="preserve"> </w:t>
      </w:r>
      <w:r w:rsidRPr="00A01911">
        <w:rPr>
          <w:rFonts w:ascii="HGP創英角ｺﾞｼｯｸUB" w:eastAsia="HGP創英角ｺﾞｼｯｸUB" w:cs="HGP創英角ｺﾞｼｯｸUB"/>
        </w:rPr>
        <w:t>(IPO)</w:t>
      </w:r>
      <w:r>
        <w:rPr>
          <w:rFonts w:ascii="HGP創英角ｺﾞｼｯｸUB" w:eastAsia="HGP創英角ｺﾞｼｯｸUB" w:cs="HGP創英角ｺﾞｼｯｸUB"/>
        </w:rPr>
        <w:t>,</w:t>
      </w:r>
      <w:r w:rsidRPr="00A01911">
        <w:rPr>
          <w:rFonts w:ascii="HGP創英角ｺﾞｼｯｸUB" w:eastAsia="HGP創英角ｺﾞｼｯｸUB" w:cs="HGP創英角ｺﾞｼｯｸUB"/>
        </w:rPr>
        <w:t xml:space="preserve"> </w:t>
      </w:r>
      <w:r>
        <w:rPr>
          <w:rFonts w:ascii="HGP創英角ｺﾞｼｯｸUB" w:eastAsia="HGP創英角ｺﾞｼｯｸUB" w:cs="HGP創英角ｺﾞｼｯｸUB"/>
        </w:rPr>
        <w:t xml:space="preserve">Faculty </w:t>
      </w:r>
      <w:r w:rsidRPr="00A01911">
        <w:rPr>
          <w:rFonts w:ascii="HGP創英角ｺﾞｼｯｸUB" w:eastAsia="HGP創英角ｺﾞｼｯｸUB" w:cs="HGP創英角ｺﾞｼｯｸUB"/>
        </w:rPr>
        <w:t>of Business Administratio</w:t>
      </w:r>
      <w:r>
        <w:rPr>
          <w:rFonts w:ascii="HGP創英角ｺﾞｼｯｸUB" w:eastAsia="HGP創英角ｺﾞｼｯｸUB" w:cs="HGP創英角ｺﾞｼｯｸUB"/>
        </w:rPr>
        <w:t xml:space="preserve">n </w:t>
      </w:r>
    </w:p>
    <w:p w:rsidR="00926BC7" w:rsidRPr="00A01911" w:rsidRDefault="00926BC7" w:rsidP="00BA2666">
      <w:pPr>
        <w:adjustRightInd/>
        <w:spacing w:beforeLines="50" w:line="240" w:lineRule="atLeast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14.9pt;margin-top:1.35pt;width:506.5pt;height:129.1pt;z-index:-251657216" arcsize="10923f">
            <v:textbox inset="5.85pt,.7pt,5.85pt,.7pt"/>
          </v:roundrect>
        </w:pic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　　　　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2012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年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2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月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1</w:t>
      </w:r>
      <w:r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6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日</w:t>
      </w:r>
      <w:r w:rsidRPr="00A01911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（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木</w:t>
      </w:r>
      <w:r w:rsidRPr="00A01911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）</w:t>
      </w:r>
      <w:r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　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 xml:space="preserve">Thurs 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1</w:t>
      </w:r>
      <w:r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6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 xml:space="preserve"> </w:t>
      </w:r>
      <w:r w:rsidRPr="00A01911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Ｆｅｂｒｕ</w:t>
      </w:r>
      <w:r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a</w:t>
      </w:r>
      <w:r w:rsidRPr="00A01911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ｒｙ，</w:t>
      </w:r>
      <w:r w:rsidRPr="00A01911">
        <w:rPr>
          <w:rFonts w:ascii="HGP創英角ｺﾞｼｯｸUB" w:eastAsia="HGP創英角ｺﾞｼｯｸUB" w:hAnsi="HGP創英角ｺﾞｼｯｸUB" w:cs="HGP創英角ｺﾞｼｯｸUB"/>
          <w:b/>
          <w:sz w:val="32"/>
          <w:szCs w:val="32"/>
        </w:rPr>
        <w:t>2012</w:t>
      </w:r>
    </w:p>
    <w:p w:rsidR="00926BC7" w:rsidRPr="00AE45D9" w:rsidRDefault="00926BC7" w:rsidP="00BA2666">
      <w:pPr>
        <w:adjustRightInd/>
        <w:spacing w:beforeLines="50" w:line="240" w:lineRule="atLeast"/>
        <w:ind w:firstLineChars="200" w:firstLine="568"/>
        <w:rPr>
          <w:rFonts w:ascii="ＭＳ 明朝" w:cs="Times New Roman"/>
          <w:b/>
          <w:spacing w:val="22"/>
        </w:rPr>
      </w:pPr>
      <w:r w:rsidRPr="00C00BA2">
        <w:rPr>
          <w:rFonts w:ascii="ＭＳ 明朝" w:eastAsia="HGP創英角ｺﾞｼｯｸUB" w:cs="HGP創英角ｺﾞｼｯｸUB" w:hint="eastAsia"/>
          <w:sz w:val="24"/>
          <w:szCs w:val="24"/>
        </w:rPr>
        <w:t>※集合時間</w:t>
      </w:r>
      <w:r>
        <w:rPr>
          <w:rFonts w:ascii="ＭＳ 明朝" w:eastAsia="HGP創英角ｺﾞｼｯｸUB" w:cs="HGP創英角ｺﾞｼｯｸUB" w:hint="eastAsia"/>
          <w:sz w:val="24"/>
          <w:szCs w:val="24"/>
        </w:rPr>
        <w:t>：</w:t>
      </w:r>
      <w:r w:rsidRPr="00C00BA2">
        <w:rPr>
          <w:rFonts w:ascii="HGP創英角ｺﾞｼｯｸUB" w:hAnsi="HGP創英角ｺﾞｼｯｸUB" w:cs="HGP創英角ｺﾞｼｯｸUB"/>
          <w:b/>
          <w:bCs/>
          <w:color w:val="FF0000"/>
          <w:sz w:val="28"/>
          <w:szCs w:val="28"/>
          <w:u w:val="double" w:color="000000"/>
        </w:rPr>
        <w:t xml:space="preserve"> </w:t>
      </w:r>
      <w:r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7</w:t>
      </w:r>
      <w:r w:rsidRPr="005741A5">
        <w:rPr>
          <w:rFonts w:ascii="ＭＳ 明朝" w:eastAsia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：</w:t>
      </w:r>
      <w:r>
        <w:rPr>
          <w:rFonts w:ascii="HGP創英角ｺﾞｼｯｸUB" w:eastAsia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30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am</w:t>
      </w:r>
      <w:r w:rsidRPr="005741A5">
        <w:rPr>
          <w:rFonts w:cs="Times New Roman"/>
          <w:color w:val="FF0000"/>
          <w:sz w:val="36"/>
          <w:szCs w:val="36"/>
          <w:u w:val="double" w:color="000000"/>
        </w:rPr>
        <w:t xml:space="preserve"> </w:t>
      </w:r>
      <w:r w:rsidRPr="00C00BA2"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 </w:t>
      </w:r>
      <w:r w:rsidRPr="00F93318">
        <w:rPr>
          <w:rFonts w:ascii="HGP創英角ｺﾞｼｯｸUB" w:eastAsia="HGP創英角ｺﾞｼｯｸUB" w:cs="Times New Roman" w:hint="eastAsia"/>
          <w:sz w:val="24"/>
          <w:szCs w:val="24"/>
        </w:rPr>
        <w:t>※集合場所</w:t>
      </w:r>
      <w:r>
        <w:rPr>
          <w:rFonts w:ascii="HGP創英角ｺﾞｼｯｸUB" w:eastAsia="HGP創英角ｺﾞｼｯｸUB" w:cs="Times New Roman" w:hint="eastAsia"/>
          <w:sz w:val="24"/>
          <w:szCs w:val="24"/>
        </w:rPr>
        <w:t>：</w:t>
      </w:r>
      <w:r>
        <w:rPr>
          <w:rFonts w:cs="Times New Roman"/>
        </w:rPr>
        <w:t xml:space="preserve"> </w:t>
      </w:r>
      <w:r>
        <w:rPr>
          <w:rFonts w:ascii="ＭＳ 明朝" w:eastAsia="HGP創英角ｺﾞｼｯｸUB" w:cs="HGP創英角ｺﾞｼｯｸUB" w:hint="eastAsia"/>
          <w:b/>
          <w:sz w:val="24"/>
          <w:szCs w:val="24"/>
        </w:rPr>
        <w:t>横浜駅西口天理ビル前</w:t>
      </w:r>
    </w:p>
    <w:p w:rsidR="00926BC7" w:rsidRDefault="00926BC7" w:rsidP="00BA2666">
      <w:pPr>
        <w:adjustRightInd/>
        <w:spacing w:beforeLines="50" w:line="240" w:lineRule="atLeast"/>
        <w:ind w:firstLineChars="200" w:firstLine="568"/>
        <w:rPr>
          <w:rFonts w:ascii="HGP創英角ｺﾞｼｯｸUB" w:eastAsia="HGP創英角ｺﾞｼｯｸUB" w:cs="HGP創英角ｺﾞｼｯｸUB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bCs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/>
          <w:bCs/>
          <w:sz w:val="24"/>
          <w:szCs w:val="24"/>
        </w:rPr>
        <w:t>Meeting time</w:t>
      </w:r>
      <w:r>
        <w:rPr>
          <w:rFonts w:ascii="HGP創英角ｺﾞｼｯｸUB" w:hAnsi="HGP創英角ｺﾞｼｯｸUB" w:cs="HGP創英角ｺﾞｼｯｸUB"/>
          <w:b/>
          <w:bCs/>
        </w:rPr>
        <w:t xml:space="preserve"> </w:t>
      </w:r>
      <w:r w:rsidRPr="00333478">
        <w:rPr>
          <w:rFonts w:ascii="HGP創英角ｺﾞｼｯｸUB" w:hAnsi="HGP創英角ｺﾞｼｯｸUB" w:cs="HGP創英角ｺﾞｼｯｸUB"/>
          <w:b/>
          <w:bCs/>
          <w:color w:val="FF0000"/>
        </w:rPr>
        <w:t>7:</w:t>
      </w:r>
      <w:r>
        <w:rPr>
          <w:rFonts w:ascii="HGP創英角ｺﾞｼｯｸUB" w:hAnsi="HGP創英角ｺﾞｼｯｸUB" w:cs="HGP創英角ｺﾞｼｯｸUB"/>
          <w:b/>
          <w:bCs/>
          <w:color w:val="FF0000"/>
        </w:rPr>
        <w:t>3</w:t>
      </w:r>
      <w:r w:rsidRPr="00333478">
        <w:rPr>
          <w:rFonts w:ascii="HGP創英角ｺﾞｼｯｸUB" w:eastAsia="HGP創英角ｺﾞｼｯｸUB" w:cs="HGP創英角ｺﾞｼｯｸUB"/>
          <w:b/>
          <w:bCs/>
          <w:color w:val="FF0000"/>
        </w:rPr>
        <w:t>0</w:t>
      </w:r>
      <w:r>
        <w:rPr>
          <w:rFonts w:ascii="HGP創英角ｺﾞｼｯｸUB" w:hAnsi="HGP創英角ｺﾞｼｯｸUB" w:cs="HGP創英角ｺﾞｼｯｸUB"/>
          <w:b/>
          <w:bCs/>
          <w:color w:val="FF0000"/>
        </w:rPr>
        <w:t>am</w:t>
      </w:r>
      <w:r>
        <w:rPr>
          <w:rFonts w:ascii="HGP創英角ｺﾞｼｯｸUB" w:hAnsi="HGP創英角ｺﾞｼｯｸUB" w:cs="HGP創英角ｺﾞｼｯｸUB"/>
        </w:rPr>
        <w:t xml:space="preserve"> </w:t>
      </w:r>
    </w:p>
    <w:p w:rsidR="00926BC7" w:rsidRDefault="00926BC7" w:rsidP="00BA2666">
      <w:pPr>
        <w:adjustRightInd/>
        <w:spacing w:beforeLines="50" w:line="240" w:lineRule="atLeast"/>
        <w:ind w:firstLineChars="200" w:firstLine="568"/>
        <w:rPr>
          <w:rFonts w:ascii="HGP創英角ｺﾞｼｯｸUB" w:eastAsia="HGP創英角ｺﾞｼｯｸUB" w:cs="HGP創英角ｺﾞｼｯｸUB"/>
          <w:b/>
          <w:sz w:val="22"/>
          <w:szCs w:val="22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/>
          <w:sz w:val="24"/>
          <w:szCs w:val="24"/>
        </w:rPr>
        <w:t>Place</w:t>
      </w:r>
      <w:r w:rsidRPr="00AE45D9">
        <w:rPr>
          <w:rFonts w:ascii="HGP創英角ｺﾞｼｯｸUB" w:hAnsi="HGP創英角ｺﾞｼｯｸUB" w:cs="HGP創英角ｺﾞｼｯｸUB"/>
        </w:rPr>
        <w:t>: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HGP創英角ｺﾞｼｯｸUB" w:hAnsi="HGP創英角ｺﾞｼｯｸUB" w:cs="HGP創英角ｺﾞｼｯｸUB"/>
          <w:b/>
          <w:sz w:val="22"/>
          <w:szCs w:val="22"/>
        </w:rPr>
        <w:t xml:space="preserve">Yokohama Station West Exit In </w:t>
      </w:r>
      <w:r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 xml:space="preserve">front of </w:t>
      </w:r>
      <w:r>
        <w:rPr>
          <w:rFonts w:ascii="HGP創英角ｺﾞｼｯｸUB" w:hAnsi="HGP創英角ｺﾞｼｯｸUB" w:cs="HGP創英角ｺﾞｼｯｸUB"/>
          <w:b/>
          <w:sz w:val="22"/>
          <w:szCs w:val="22"/>
        </w:rPr>
        <w:t>Tenri Building</w:t>
      </w:r>
    </w:p>
    <w:p w:rsidR="00926BC7" w:rsidRPr="00232F20" w:rsidRDefault="00926BC7" w:rsidP="00BA2666">
      <w:pPr>
        <w:adjustRightInd/>
        <w:spacing w:beforeLines="50" w:line="240" w:lineRule="atLeast"/>
        <w:ind w:firstLineChars="200" w:firstLine="508"/>
        <w:rPr>
          <w:rFonts w:ascii="ＭＳ 明朝" w:cs="Times New Roman"/>
          <w:spacing w:val="22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65pt;margin-top:9.2pt;width:238.8pt;height:56.1pt;z-index:251660288" stroked="f" strokecolor="white">
            <v:textbox style="mso-next-textbox:#_x0000_s1028">
              <w:txbxContent>
                <w:p w:rsidR="00926BC7" w:rsidRPr="00F321F8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926BC7" w:rsidRPr="00F321F8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926BC7" w:rsidRPr="00F321F8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2.2pt;margin-top:9.2pt;width:288.75pt;height:56.1pt;z-index:251661312" stroked="f">
            <v:textbox style="mso-next-textbox:#_x0000_s1029" inset="5.85pt,.7pt,5.85pt,.7pt">
              <w:txbxContent>
                <w:p w:rsidR="00926BC7" w:rsidRPr="00AE45D9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>Please</w:t>
                  </w:r>
                  <w:r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>come on time.</w:t>
                  </w:r>
                </w:p>
                <w:p w:rsidR="00926BC7" w:rsidRPr="00AE45D9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 xml:space="preserve">Participation fee is </w:t>
                  </w:r>
                  <w:r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>refundable for any reason.</w:t>
                  </w:r>
                </w:p>
                <w:p w:rsidR="00926BC7" w:rsidRPr="00AE45D9" w:rsidRDefault="00926BC7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>Please don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’</w:t>
                  </w:r>
                  <w:r w:rsidRPr="00AE45D9">
                    <w:rPr>
                      <w:rFonts w:ascii="HGP創英角ｺﾞｼｯｸUB" w:eastAsia="HGP創英角ｺﾞｼｯｸUB"/>
                      <w:sz w:val="20"/>
                      <w:szCs w:val="20"/>
                    </w:rPr>
                    <w:t>t forget to bring your rain gear and National Health Insurance Card.</w:t>
                  </w:r>
                </w:p>
              </w:txbxContent>
            </v:textbox>
          </v:shape>
        </w:pic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</w:p>
    <w:sectPr w:rsidR="00926BC7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C7" w:rsidRDefault="00926BC7">
      <w:r>
        <w:separator/>
      </w:r>
    </w:p>
  </w:endnote>
  <w:endnote w:type="continuationSeparator" w:id="0">
    <w:p w:rsidR="00926BC7" w:rsidRDefault="0092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C7" w:rsidRDefault="00926B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BC7" w:rsidRDefault="00926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91181"/>
    <w:multiLevelType w:val="hybridMultilevel"/>
    <w:tmpl w:val="F03AA886"/>
    <w:lvl w:ilvl="0" w:tplc="96722C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F6D"/>
    <w:rsid w:val="0001191F"/>
    <w:rsid w:val="00021B62"/>
    <w:rsid w:val="000336F3"/>
    <w:rsid w:val="00061183"/>
    <w:rsid w:val="000B64A3"/>
    <w:rsid w:val="000D6D14"/>
    <w:rsid w:val="00107692"/>
    <w:rsid w:val="00115B8E"/>
    <w:rsid w:val="00190860"/>
    <w:rsid w:val="0019421D"/>
    <w:rsid w:val="001A4844"/>
    <w:rsid w:val="001A652A"/>
    <w:rsid w:val="001B21E0"/>
    <w:rsid w:val="001F13DD"/>
    <w:rsid w:val="002070AF"/>
    <w:rsid w:val="00232F20"/>
    <w:rsid w:val="002879E5"/>
    <w:rsid w:val="002E2503"/>
    <w:rsid w:val="002F48A7"/>
    <w:rsid w:val="002F6651"/>
    <w:rsid w:val="00303D5E"/>
    <w:rsid w:val="00324499"/>
    <w:rsid w:val="00333478"/>
    <w:rsid w:val="00346FD2"/>
    <w:rsid w:val="00356B31"/>
    <w:rsid w:val="003759E4"/>
    <w:rsid w:val="003A4B26"/>
    <w:rsid w:val="003A6CF9"/>
    <w:rsid w:val="003B3EFA"/>
    <w:rsid w:val="003D0685"/>
    <w:rsid w:val="0040341E"/>
    <w:rsid w:val="00414BFE"/>
    <w:rsid w:val="00420D8D"/>
    <w:rsid w:val="00434676"/>
    <w:rsid w:val="004455CB"/>
    <w:rsid w:val="00451EC0"/>
    <w:rsid w:val="00462E79"/>
    <w:rsid w:val="0048430F"/>
    <w:rsid w:val="004C2D47"/>
    <w:rsid w:val="004D63D5"/>
    <w:rsid w:val="004E355B"/>
    <w:rsid w:val="004F0369"/>
    <w:rsid w:val="00503577"/>
    <w:rsid w:val="00536EB3"/>
    <w:rsid w:val="00540DAD"/>
    <w:rsid w:val="005741A5"/>
    <w:rsid w:val="005808CC"/>
    <w:rsid w:val="005A06F0"/>
    <w:rsid w:val="005C7FCA"/>
    <w:rsid w:val="005F66C6"/>
    <w:rsid w:val="0060636E"/>
    <w:rsid w:val="006142D4"/>
    <w:rsid w:val="00633327"/>
    <w:rsid w:val="0064199A"/>
    <w:rsid w:val="00645008"/>
    <w:rsid w:val="00681192"/>
    <w:rsid w:val="006A300D"/>
    <w:rsid w:val="007A6267"/>
    <w:rsid w:val="007B3AEE"/>
    <w:rsid w:val="007B5440"/>
    <w:rsid w:val="007C3832"/>
    <w:rsid w:val="007F0800"/>
    <w:rsid w:val="007F7F39"/>
    <w:rsid w:val="00806998"/>
    <w:rsid w:val="008146BC"/>
    <w:rsid w:val="00830ABE"/>
    <w:rsid w:val="00897708"/>
    <w:rsid w:val="008C5652"/>
    <w:rsid w:val="008C7B2F"/>
    <w:rsid w:val="00926BC7"/>
    <w:rsid w:val="00927CB8"/>
    <w:rsid w:val="009326E9"/>
    <w:rsid w:val="00944A99"/>
    <w:rsid w:val="00970075"/>
    <w:rsid w:val="00987748"/>
    <w:rsid w:val="00993E3B"/>
    <w:rsid w:val="00995635"/>
    <w:rsid w:val="00995AB5"/>
    <w:rsid w:val="009A7AD2"/>
    <w:rsid w:val="00A01911"/>
    <w:rsid w:val="00A2510D"/>
    <w:rsid w:val="00A34384"/>
    <w:rsid w:val="00AC4EEF"/>
    <w:rsid w:val="00AD5909"/>
    <w:rsid w:val="00AE45D9"/>
    <w:rsid w:val="00AF3C8F"/>
    <w:rsid w:val="00B34421"/>
    <w:rsid w:val="00B4473B"/>
    <w:rsid w:val="00BA10EF"/>
    <w:rsid w:val="00BA2666"/>
    <w:rsid w:val="00BA512F"/>
    <w:rsid w:val="00BD0AB8"/>
    <w:rsid w:val="00BD69AC"/>
    <w:rsid w:val="00BF63AF"/>
    <w:rsid w:val="00C00BA2"/>
    <w:rsid w:val="00C06BB6"/>
    <w:rsid w:val="00C2362C"/>
    <w:rsid w:val="00C5457A"/>
    <w:rsid w:val="00C60014"/>
    <w:rsid w:val="00CB6999"/>
    <w:rsid w:val="00CB7206"/>
    <w:rsid w:val="00CE30CB"/>
    <w:rsid w:val="00CF0EA2"/>
    <w:rsid w:val="00D226D4"/>
    <w:rsid w:val="00D35D1B"/>
    <w:rsid w:val="00D57A69"/>
    <w:rsid w:val="00D61A43"/>
    <w:rsid w:val="00D66A86"/>
    <w:rsid w:val="00D76D91"/>
    <w:rsid w:val="00D7721F"/>
    <w:rsid w:val="00DA5F6D"/>
    <w:rsid w:val="00DB433C"/>
    <w:rsid w:val="00DC3E24"/>
    <w:rsid w:val="00DD6F9D"/>
    <w:rsid w:val="00DE647F"/>
    <w:rsid w:val="00E207A6"/>
    <w:rsid w:val="00E52211"/>
    <w:rsid w:val="00E72CD7"/>
    <w:rsid w:val="00E83956"/>
    <w:rsid w:val="00E93033"/>
    <w:rsid w:val="00EB36A0"/>
    <w:rsid w:val="00EF63E3"/>
    <w:rsid w:val="00F321F8"/>
    <w:rsid w:val="00F355FA"/>
    <w:rsid w:val="00F93318"/>
    <w:rsid w:val="00FB3613"/>
    <w:rsid w:val="00FE65BE"/>
    <w:rsid w:val="00FF1F6D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DefaultParagraphFont"/>
    <w:uiPriority w:val="99"/>
    <w:rsid w:val="00DE647F"/>
    <w:rPr>
      <w:rFonts w:cs="Times New Roman"/>
      <w:b/>
      <w:bCs/>
      <w:color w:val="00008B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321F8"/>
    <w:rPr>
      <w:rFonts w:ascii="Arial" w:eastAsia="ＭＳ ゴシック" w:hAnsi="Arial" w:cs="Angsana New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1F8"/>
    <w:rPr>
      <w:rFonts w:ascii="Arial" w:eastAsia="ＭＳ ゴシック" w:hAnsi="Arial" w:cs="Angsana New"/>
      <w:color w:val="000000"/>
      <w:kern w:val="0"/>
      <w:sz w:val="18"/>
      <w:szCs w:val="1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80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8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68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68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1187</Characters>
  <Application>Microsoft Office Outlook</Application>
  <DocSecurity>0</DocSecurity>
  <Lines>0</Lines>
  <Paragraphs>0</Paragraphs>
  <ScaleCrop>false</ScaleCrop>
  <Company>横浜国立大学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留学生のための工場実地見学旅行  参 加 申 込 書 No</dc:title>
  <dc:subject/>
  <dc:creator>hatue.isida</dc:creator>
  <cp:keywords/>
  <dc:description/>
  <cp:lastModifiedBy>sakakibara</cp:lastModifiedBy>
  <cp:revision>2</cp:revision>
  <cp:lastPrinted>2012-01-25T06:22:00Z</cp:lastPrinted>
  <dcterms:created xsi:type="dcterms:W3CDTF">2012-01-25T06:24:00Z</dcterms:created>
  <dcterms:modified xsi:type="dcterms:W3CDTF">2012-01-25T06:24:00Z</dcterms:modified>
</cp:coreProperties>
</file>